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5" w:type="dxa"/>
        <w:tblInd w:w="31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5"/>
      </w:tblGrid>
      <w:tr w:rsidR="00F84D02" w:rsidTr="00F91051">
        <w:tc>
          <w:tcPr>
            <w:tcW w:w="4965" w:type="dxa"/>
            <w:hideMark/>
          </w:tcPr>
          <w:p w:rsidR="00F84D02" w:rsidRDefault="00F84D02"/>
        </w:tc>
      </w:tr>
    </w:tbl>
    <w:p w:rsidR="00F84D02" w:rsidRDefault="00F84D02" w:rsidP="00F84D02">
      <w:pPr>
        <w:rPr>
          <w:b/>
          <w:kern w:val="28"/>
          <w:szCs w:val="24"/>
        </w:rPr>
      </w:pPr>
      <w:r w:rsidRPr="00F84D02">
        <w:rPr>
          <w:b/>
          <w:kern w:val="28"/>
          <w:szCs w:val="24"/>
        </w:rPr>
        <w:t xml:space="preserve">Remiss av förslag till </w:t>
      </w:r>
      <w:r>
        <w:rPr>
          <w:b/>
          <w:kern w:val="28"/>
          <w:szCs w:val="24"/>
        </w:rPr>
        <w:t>föreskrifter om ändring i Socialstyrelsens föreskrifter och allmänna råd (SOSFS 2011:11) om hälsounde</w:t>
      </w:r>
      <w:r>
        <w:rPr>
          <w:b/>
          <w:kern w:val="28"/>
          <w:szCs w:val="24"/>
        </w:rPr>
        <w:t>r</w:t>
      </w:r>
      <w:r>
        <w:rPr>
          <w:b/>
          <w:kern w:val="28"/>
          <w:szCs w:val="24"/>
        </w:rPr>
        <w:t>sökning av asylsökande m.fl.</w:t>
      </w:r>
    </w:p>
    <w:p w:rsidR="00F84D02" w:rsidRPr="00F84D02" w:rsidRDefault="00F84D02" w:rsidP="00F84D02">
      <w:pPr>
        <w:rPr>
          <w:b/>
          <w:kern w:val="28"/>
          <w:szCs w:val="24"/>
        </w:rPr>
      </w:pPr>
      <w:r w:rsidRPr="00F84D02">
        <w:rPr>
          <w:b/>
          <w:kern w:val="28"/>
          <w:szCs w:val="24"/>
        </w:rPr>
        <w:t xml:space="preserve"> </w:t>
      </w:r>
    </w:p>
    <w:p w:rsidR="001A0706" w:rsidRDefault="00F84D02" w:rsidP="00F84D02">
      <w:pPr>
        <w:pStyle w:val="Brdtext"/>
      </w:pPr>
      <w:r>
        <w:t xml:space="preserve">Socialstyrelsen översänder härmed förslag till </w:t>
      </w:r>
      <w:r w:rsidR="001A0706">
        <w:t xml:space="preserve">föreskrifter om ändring i Socialstyrelsens föreskrifter och allmänna råd (SOSFS 2011:11) om hälsoundersökning av asylsökande m.fl. </w:t>
      </w:r>
    </w:p>
    <w:p w:rsidR="001A0706" w:rsidRDefault="001A0706" w:rsidP="00A257A4">
      <w:pPr>
        <w:pStyle w:val="Brdtext"/>
      </w:pPr>
      <w:r>
        <w:t xml:space="preserve">Den föreslagna ändringen föranleds av </w:t>
      </w:r>
      <w:r w:rsidR="00F91051">
        <w:t xml:space="preserve">det </w:t>
      </w:r>
      <w:r w:rsidR="00A257A4">
        <w:t>lag</w:t>
      </w:r>
      <w:r w:rsidR="00F91051">
        <w:t xml:space="preserve">förslag </w:t>
      </w:r>
      <w:r w:rsidR="00A257A4">
        <w:t>som regeringen lagt fram i</w:t>
      </w:r>
      <w:r w:rsidR="00F91051">
        <w:t xml:space="preserve"> proposition 2012/13:109 Hälso- och sjukvård till personer som vistas i Sverige utan tillstånd och som avses träda i kraft den 1 juli 2013. </w:t>
      </w:r>
    </w:p>
    <w:p w:rsidR="00F91051" w:rsidRDefault="00F91051" w:rsidP="00F91051">
      <w:pPr>
        <w:rPr>
          <w:iCs/>
          <w:szCs w:val="24"/>
        </w:rPr>
      </w:pPr>
      <w:r>
        <w:rPr>
          <w:iCs/>
          <w:szCs w:val="24"/>
        </w:rPr>
        <w:t>Avsikten med ändringen är att Socialstyrelsens föreskrifter och al</w:t>
      </w:r>
      <w:r>
        <w:rPr>
          <w:iCs/>
          <w:szCs w:val="24"/>
        </w:rPr>
        <w:t>l</w:t>
      </w:r>
      <w:r>
        <w:rPr>
          <w:iCs/>
          <w:szCs w:val="24"/>
        </w:rPr>
        <w:t xml:space="preserve">männa råd om hälsoundersökningar i huvudsakliga delar ska komma att gälla även för </w:t>
      </w:r>
      <w:r w:rsidR="008402FB">
        <w:rPr>
          <w:iCs/>
          <w:szCs w:val="24"/>
        </w:rPr>
        <w:t xml:space="preserve">de </w:t>
      </w:r>
      <w:bookmarkStart w:id="0" w:name="_GoBack"/>
      <w:bookmarkEnd w:id="0"/>
      <w:r>
        <w:rPr>
          <w:iCs/>
          <w:szCs w:val="24"/>
        </w:rPr>
        <w:t>grupper som kommer att omfattas av den nya lagstif</w:t>
      </w:r>
      <w:r>
        <w:rPr>
          <w:iCs/>
          <w:szCs w:val="24"/>
        </w:rPr>
        <w:t>t</w:t>
      </w:r>
      <w:r>
        <w:rPr>
          <w:iCs/>
          <w:szCs w:val="24"/>
        </w:rPr>
        <w:t>ningen.</w:t>
      </w:r>
    </w:p>
    <w:p w:rsidR="00F91051" w:rsidRDefault="00F91051" w:rsidP="00F84D02">
      <w:pPr>
        <w:rPr>
          <w:iCs/>
          <w:szCs w:val="24"/>
        </w:rPr>
      </w:pPr>
    </w:p>
    <w:p w:rsidR="00433C6B" w:rsidRDefault="00F84D02" w:rsidP="00F91051">
      <w:pPr>
        <w:rPr>
          <w:iCs/>
          <w:szCs w:val="24"/>
        </w:rPr>
      </w:pPr>
      <w:r>
        <w:rPr>
          <w:iCs/>
          <w:szCs w:val="24"/>
        </w:rPr>
        <w:t>Synpunkter på förslaget ska ha kommit in till Socialstyrelsen</w:t>
      </w:r>
      <w:r w:rsidR="00F91051">
        <w:rPr>
          <w:iCs/>
          <w:szCs w:val="24"/>
        </w:rPr>
        <w:t xml:space="preserve"> </w:t>
      </w:r>
    </w:p>
    <w:p w:rsidR="00433C6B" w:rsidRDefault="00F84D02" w:rsidP="00F91051">
      <w:pPr>
        <w:rPr>
          <w:iCs/>
          <w:szCs w:val="24"/>
        </w:rPr>
      </w:pPr>
      <w:r>
        <w:rPr>
          <w:b/>
          <w:iCs/>
          <w:szCs w:val="24"/>
        </w:rPr>
        <w:t>senast</w:t>
      </w:r>
      <w:r>
        <w:rPr>
          <w:iCs/>
          <w:szCs w:val="24"/>
        </w:rPr>
        <w:t xml:space="preserve"> </w:t>
      </w:r>
      <w:r>
        <w:rPr>
          <w:b/>
          <w:iCs/>
          <w:szCs w:val="24"/>
        </w:rPr>
        <w:t xml:space="preserve">den </w:t>
      </w:r>
      <w:r w:rsidR="00F91051">
        <w:rPr>
          <w:b/>
          <w:iCs/>
          <w:szCs w:val="24"/>
        </w:rPr>
        <w:t>12</w:t>
      </w:r>
      <w:r>
        <w:rPr>
          <w:b/>
          <w:iCs/>
          <w:szCs w:val="24"/>
        </w:rPr>
        <w:t xml:space="preserve"> juni 201</w:t>
      </w:r>
      <w:r w:rsidR="00F91051">
        <w:rPr>
          <w:b/>
          <w:iCs/>
          <w:szCs w:val="24"/>
        </w:rPr>
        <w:t>3</w:t>
      </w:r>
      <w:r>
        <w:rPr>
          <w:iCs/>
          <w:szCs w:val="24"/>
        </w:rPr>
        <w:t xml:space="preserve">. Remissvar i elektronisk form skickas till </w:t>
      </w:r>
    </w:p>
    <w:p w:rsidR="00F84D02" w:rsidRDefault="008402FB" w:rsidP="00F91051">
      <w:pPr>
        <w:rPr>
          <w:iCs/>
          <w:szCs w:val="24"/>
        </w:rPr>
      </w:pPr>
      <w:hyperlink r:id="rId9" w:history="1">
        <w:r w:rsidR="00F84D02">
          <w:rPr>
            <w:rStyle w:val="Hyperlnk"/>
            <w:iCs/>
            <w:szCs w:val="24"/>
          </w:rPr>
          <w:t>socialstyrelsen@socialstyrelsen.se</w:t>
        </w:r>
      </w:hyperlink>
      <w:r w:rsidR="00F84D02">
        <w:rPr>
          <w:iCs/>
          <w:szCs w:val="24"/>
        </w:rPr>
        <w:t xml:space="preserve"> med angivande av dnr.</w:t>
      </w:r>
      <w:r w:rsidR="00F91051">
        <w:rPr>
          <w:iCs/>
          <w:szCs w:val="24"/>
        </w:rPr>
        <w:t xml:space="preserve"> 15279/2013</w:t>
      </w:r>
      <w:r w:rsidR="00F84D02">
        <w:rPr>
          <w:iCs/>
          <w:szCs w:val="24"/>
        </w:rPr>
        <w:t xml:space="preserve">. </w:t>
      </w:r>
    </w:p>
    <w:p w:rsidR="00F84D02" w:rsidRDefault="00F84D02" w:rsidP="00F84D02">
      <w:pPr>
        <w:rPr>
          <w:iCs/>
          <w:szCs w:val="24"/>
        </w:rPr>
      </w:pPr>
    </w:p>
    <w:p w:rsidR="00F84D02" w:rsidRDefault="00F84D02" w:rsidP="00F84D02">
      <w:r>
        <w:t>Med vänlig hälsning</w:t>
      </w:r>
    </w:p>
    <w:p w:rsidR="00A257A4" w:rsidRDefault="00A257A4" w:rsidP="00F84D02"/>
    <w:p w:rsidR="00A257A4" w:rsidRDefault="00A257A4" w:rsidP="00F84D02"/>
    <w:p w:rsidR="00F84D02" w:rsidRDefault="00F84D02" w:rsidP="00F84D02">
      <w:r>
        <w:t>___________________________________</w:t>
      </w:r>
    </w:p>
    <w:p w:rsidR="00F84D02" w:rsidRDefault="00B45EDA" w:rsidP="00F84D02">
      <w:pPr>
        <w:rPr>
          <w:b/>
          <w:bCs/>
        </w:rPr>
      </w:pPr>
      <w:r>
        <w:rPr>
          <w:b/>
          <w:bCs/>
        </w:rPr>
        <w:t>Erik Höglund</w:t>
      </w:r>
    </w:p>
    <w:p w:rsidR="00F84D02" w:rsidRDefault="00B45EDA" w:rsidP="00B45EDA">
      <w:pPr>
        <w:rPr>
          <w:sz w:val="20"/>
        </w:rPr>
      </w:pPr>
      <w:r>
        <w:rPr>
          <w:sz w:val="20"/>
        </w:rPr>
        <w:t>Avdelningschef</w:t>
      </w:r>
    </w:p>
    <w:p w:rsidR="00F84D02" w:rsidRDefault="00F84D02" w:rsidP="00F84D02">
      <w:pPr>
        <w:pStyle w:val="Brdtext"/>
        <w:rPr>
          <w:sz w:val="20"/>
        </w:rPr>
      </w:pPr>
    </w:p>
    <w:p w:rsidR="00F84D02" w:rsidRDefault="00F84D02" w:rsidP="00F84D02">
      <w:pPr>
        <w:pStyle w:val="Brdtext"/>
        <w:rPr>
          <w:u w:val="single"/>
        </w:rPr>
      </w:pPr>
      <w:r>
        <w:rPr>
          <w:u w:val="single"/>
        </w:rPr>
        <w:t>Bilagor:</w:t>
      </w:r>
    </w:p>
    <w:p w:rsidR="00F84D02" w:rsidRDefault="00F91051" w:rsidP="00F91051">
      <w:pPr>
        <w:pStyle w:val="Brdtext"/>
        <w:numPr>
          <w:ilvl w:val="0"/>
          <w:numId w:val="6"/>
        </w:numPr>
        <w:tabs>
          <w:tab w:val="clear" w:pos="1299"/>
          <w:tab w:val="left" w:pos="709"/>
        </w:tabs>
        <w:spacing w:after="0"/>
      </w:pPr>
      <w:r>
        <w:t xml:space="preserve">Förslag till </w:t>
      </w:r>
      <w:r w:rsidR="00F84D02">
        <w:t xml:space="preserve">föreskrifter </w:t>
      </w:r>
    </w:p>
    <w:p w:rsidR="00F84D02" w:rsidRDefault="00F84D02" w:rsidP="00F84D02">
      <w:pPr>
        <w:pStyle w:val="Brdtext"/>
        <w:numPr>
          <w:ilvl w:val="0"/>
          <w:numId w:val="6"/>
        </w:numPr>
        <w:tabs>
          <w:tab w:val="clear" w:pos="1299"/>
          <w:tab w:val="left" w:pos="709"/>
        </w:tabs>
        <w:spacing w:after="0"/>
      </w:pPr>
      <w:r>
        <w:t>Konsekvensutredning</w:t>
      </w:r>
    </w:p>
    <w:p w:rsidR="000C1FE0" w:rsidRDefault="00F84D02" w:rsidP="00F91051">
      <w:pPr>
        <w:pStyle w:val="Brdtext"/>
        <w:numPr>
          <w:ilvl w:val="0"/>
          <w:numId w:val="6"/>
        </w:numPr>
        <w:tabs>
          <w:tab w:val="clear" w:pos="1299"/>
          <w:tab w:val="left" w:pos="709"/>
        </w:tabs>
        <w:autoSpaceDE w:val="0"/>
        <w:autoSpaceDN w:val="0"/>
        <w:adjustRightInd w:val="0"/>
        <w:spacing w:after="0"/>
        <w:textAlignment w:val="center"/>
      </w:pPr>
      <w:r>
        <w:t>Sändlista</w:t>
      </w:r>
    </w:p>
    <w:sectPr w:rsidR="000C1FE0" w:rsidSect="004D3D07">
      <w:headerReference w:type="default" r:id="rId10"/>
      <w:headerReference w:type="first" r:id="rId11"/>
      <w:footerReference w:type="first" r:id="rId12"/>
      <w:pgSz w:w="11907" w:h="16840" w:code="9"/>
      <w:pgMar w:top="2438" w:right="2495" w:bottom="1985" w:left="2495" w:header="567" w:footer="29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EDA" w:rsidRDefault="00B45EDA">
      <w:r>
        <w:separator/>
      </w:r>
    </w:p>
  </w:endnote>
  <w:endnote w:type="continuationSeparator" w:id="0">
    <w:p w:rsidR="00B45EDA" w:rsidRDefault="00B4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1248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828"/>
      <w:gridCol w:w="3969"/>
      <w:gridCol w:w="1701"/>
    </w:tblGrid>
    <w:tr w:rsidR="00433C6B" w:rsidRPr="006167F6" w:rsidTr="000C2D5D">
      <w:trPr>
        <w:trHeight w:val="874"/>
      </w:trPr>
      <w:tc>
        <w:tcPr>
          <w:tcW w:w="3828" w:type="dxa"/>
          <w:tcMar>
            <w:top w:w="113" w:type="dxa"/>
            <w:left w:w="28" w:type="dxa"/>
          </w:tcMar>
        </w:tcPr>
        <w:p w:rsidR="00433C6B" w:rsidRPr="006167F6" w:rsidRDefault="00433C6B" w:rsidP="00DC39F9">
          <w:pPr>
            <w:pStyle w:val="Sidfot"/>
            <w:tabs>
              <w:tab w:val="clear" w:pos="2608"/>
              <w:tab w:val="clear" w:pos="5216"/>
              <w:tab w:val="clear" w:pos="7371"/>
            </w:tabs>
            <w:ind w:left="0"/>
          </w:pPr>
          <w:bookmarkStart w:id="1" w:name="OLE_LINK1"/>
          <w:r w:rsidRPr="006167F6">
            <w:t>SOCIALSTYRELSEN</w:t>
          </w:r>
        </w:p>
        <w:p w:rsidR="00433C6B" w:rsidRPr="006167F6" w:rsidRDefault="00433C6B" w:rsidP="00DC39F9">
          <w:pPr>
            <w:shd w:val="clear" w:color="auto" w:fill="FFFFFF"/>
            <w:tabs>
              <w:tab w:val="left" w:pos="0"/>
            </w:tabs>
            <w:rPr>
              <w:rFonts w:ascii="Arial" w:hAnsi="Arial"/>
              <w:sz w:val="16"/>
            </w:rPr>
          </w:pPr>
          <w:r w:rsidRPr="006167F6">
            <w:rPr>
              <w:rFonts w:ascii="Arial" w:hAnsi="Arial"/>
              <w:sz w:val="16"/>
            </w:rPr>
            <w:t>106 30</w:t>
          </w:r>
          <w:r w:rsidRPr="006167F6">
            <w:rPr>
              <w:rFonts w:ascii="Arial" w:hAnsi="Arial"/>
              <w:sz w:val="16"/>
            </w:rPr>
            <w:t> </w:t>
          </w:r>
          <w:r w:rsidRPr="006167F6">
            <w:rPr>
              <w:rFonts w:ascii="Arial" w:hAnsi="Arial"/>
              <w:sz w:val="16"/>
            </w:rPr>
            <w:t>Stockholm</w:t>
          </w:r>
          <w:r>
            <w:rPr>
              <w:rFonts w:ascii="Arial" w:hAnsi="Arial"/>
              <w:sz w:val="16"/>
            </w:rPr>
            <w:tab/>
          </w:r>
        </w:p>
        <w:p w:rsidR="00433C6B" w:rsidRPr="006167F6" w:rsidRDefault="00433C6B" w:rsidP="00DC39F9">
          <w:pPr>
            <w:shd w:val="clear" w:color="auto" w:fill="FFFFFF"/>
            <w:tabs>
              <w:tab w:val="left" w:pos="0"/>
            </w:tabs>
            <w:rPr>
              <w:rFonts w:ascii="Arial" w:hAnsi="Arial"/>
              <w:sz w:val="16"/>
            </w:rPr>
          </w:pPr>
        </w:p>
      </w:tc>
      <w:tc>
        <w:tcPr>
          <w:tcW w:w="3969" w:type="dxa"/>
          <w:tcMar>
            <w:top w:w="113" w:type="dxa"/>
            <w:left w:w="57" w:type="dxa"/>
          </w:tcMar>
        </w:tcPr>
        <w:p w:rsidR="00433C6B" w:rsidRPr="006167F6" w:rsidRDefault="00433C6B" w:rsidP="00DC39F9">
          <w:pPr>
            <w:pStyle w:val="Sidfot"/>
            <w:tabs>
              <w:tab w:val="clear" w:pos="0"/>
              <w:tab w:val="clear" w:pos="2608"/>
              <w:tab w:val="clear" w:pos="5216"/>
            </w:tabs>
            <w:ind w:left="0"/>
          </w:pPr>
          <w:r w:rsidRPr="006167F6">
            <w:t>Telefon 075-247 30 00</w:t>
          </w:r>
        </w:p>
        <w:p w:rsidR="00433C6B" w:rsidRPr="006167F6" w:rsidRDefault="00433C6B" w:rsidP="00DC39F9">
          <w:pPr>
            <w:pStyle w:val="Sidfot"/>
            <w:tabs>
              <w:tab w:val="clear" w:pos="0"/>
              <w:tab w:val="clear" w:pos="2608"/>
              <w:tab w:val="clear" w:pos="5216"/>
            </w:tabs>
            <w:ind w:left="0"/>
          </w:pPr>
          <w:r w:rsidRPr="006167F6">
            <w:t>socialstyrelsen@socialstyrelsen.se</w:t>
          </w:r>
        </w:p>
        <w:p w:rsidR="00433C6B" w:rsidRDefault="00433C6B" w:rsidP="00DC39F9">
          <w:pPr>
            <w:pStyle w:val="Sidfot"/>
            <w:tabs>
              <w:tab w:val="clear" w:pos="0"/>
              <w:tab w:val="clear" w:pos="2608"/>
              <w:tab w:val="clear" w:pos="5216"/>
            </w:tabs>
            <w:ind w:left="0"/>
          </w:pPr>
          <w:r w:rsidRPr="003122F7">
            <w:t>www.socialstyrelsen.se</w:t>
          </w:r>
        </w:p>
        <w:p w:rsidR="00433C6B" w:rsidRPr="006167F6" w:rsidRDefault="00433C6B" w:rsidP="00DC39F9">
          <w:pPr>
            <w:pStyle w:val="Sidfot"/>
            <w:ind w:left="0"/>
          </w:pPr>
        </w:p>
      </w:tc>
      <w:tc>
        <w:tcPr>
          <w:tcW w:w="1701" w:type="dxa"/>
          <w:tcMar>
            <w:top w:w="113" w:type="dxa"/>
            <w:left w:w="113" w:type="dxa"/>
          </w:tcMar>
        </w:tcPr>
        <w:p w:rsidR="00433C6B" w:rsidRPr="006167F6" w:rsidRDefault="00433C6B" w:rsidP="00DC39F9">
          <w:pPr>
            <w:pStyle w:val="Sidfot"/>
            <w:tabs>
              <w:tab w:val="clear" w:pos="0"/>
              <w:tab w:val="clear" w:pos="2608"/>
            </w:tabs>
            <w:ind w:left="0" w:right="-108"/>
          </w:pPr>
          <w:r w:rsidRPr="006167F6">
            <w:t>Fax</w:t>
          </w:r>
          <w:r w:rsidRPr="006167F6">
            <w:t> </w:t>
          </w:r>
          <w:r w:rsidRPr="006167F6">
            <w:t>075-247 32 52</w:t>
          </w:r>
        </w:p>
        <w:p w:rsidR="00433C6B" w:rsidRPr="006167F6" w:rsidRDefault="00433C6B" w:rsidP="00DC39F9">
          <w:pPr>
            <w:pStyle w:val="Sidfot"/>
            <w:tabs>
              <w:tab w:val="clear" w:pos="0"/>
              <w:tab w:val="clear" w:pos="2608"/>
            </w:tabs>
            <w:ind w:left="0" w:right="-108"/>
          </w:pPr>
          <w:r w:rsidRPr="006167F6">
            <w:t>Org</w:t>
          </w:r>
          <w:r>
            <w:t>.</w:t>
          </w:r>
          <w:r w:rsidRPr="006167F6">
            <w:t>nr</w:t>
          </w:r>
          <w:r>
            <w:t xml:space="preserve"> </w:t>
          </w:r>
          <w:r w:rsidRPr="006167F6">
            <w:t>202100-0555</w:t>
          </w:r>
        </w:p>
        <w:p w:rsidR="00433C6B" w:rsidRPr="006167F6" w:rsidRDefault="00433C6B" w:rsidP="00DC39F9">
          <w:pPr>
            <w:pStyle w:val="Sidfot"/>
            <w:tabs>
              <w:tab w:val="clear" w:pos="0"/>
              <w:tab w:val="clear" w:pos="2608"/>
            </w:tabs>
            <w:ind w:left="0" w:right="-108"/>
          </w:pPr>
          <w:r w:rsidRPr="00982C2C">
            <w:t>Bankgiro 5692-0515</w:t>
          </w:r>
        </w:p>
      </w:tc>
    </w:tr>
    <w:bookmarkEnd w:id="1"/>
  </w:tbl>
  <w:p w:rsidR="00433C6B" w:rsidRDefault="00433C6B" w:rsidP="00CE4C19">
    <w:pPr>
      <w:pStyle w:val="Sidfot"/>
      <w:tabs>
        <w:tab w:val="clear" w:pos="2608"/>
        <w:tab w:val="left" w:pos="3261"/>
      </w:tabs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EDA" w:rsidRDefault="00B45EDA">
      <w:r>
        <w:separator/>
      </w:r>
    </w:p>
  </w:footnote>
  <w:footnote w:type="continuationSeparator" w:id="0">
    <w:p w:rsidR="00B45EDA" w:rsidRDefault="00B45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124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45"/>
      <w:gridCol w:w="1418"/>
      <w:gridCol w:w="2551"/>
      <w:gridCol w:w="709"/>
    </w:tblGrid>
    <w:tr w:rsidR="00433C6B" w:rsidRPr="00403F57" w:rsidTr="004340AD">
      <w:trPr>
        <w:trHeight w:hRule="exact" w:val="820"/>
      </w:trPr>
      <w:tc>
        <w:tcPr>
          <w:tcW w:w="5245" w:type="dxa"/>
        </w:tcPr>
        <w:p w:rsidR="00433C6B" w:rsidRPr="00403F57" w:rsidRDefault="00433C6B" w:rsidP="00E92962">
          <w:pPr>
            <w:pStyle w:val="Sidhuvud"/>
            <w:tabs>
              <w:tab w:val="clear" w:pos="3402"/>
              <w:tab w:val="clear" w:pos="4536"/>
            </w:tabs>
            <w:spacing w:before="520"/>
            <w:ind w:left="0"/>
            <w:rPr>
              <w:sz w:val="24"/>
              <w:szCs w:val="24"/>
            </w:rPr>
          </w:pPr>
          <w:r w:rsidRPr="00403F57">
            <w:rPr>
              <w:sz w:val="24"/>
              <w:szCs w:val="24"/>
            </w:rPr>
            <w:t>SOCIALSTYRELSEN</w:t>
          </w:r>
        </w:p>
      </w:tc>
      <w:tc>
        <w:tcPr>
          <w:tcW w:w="1418" w:type="dxa"/>
        </w:tcPr>
        <w:p w:rsidR="00433C6B" w:rsidRPr="00403F57" w:rsidRDefault="00433C6B" w:rsidP="005B45B4">
          <w:pPr>
            <w:pStyle w:val="Sidhuvud"/>
            <w:tabs>
              <w:tab w:val="clear" w:pos="3402"/>
              <w:tab w:val="clear" w:pos="4536"/>
            </w:tabs>
            <w:spacing w:before="520"/>
            <w:ind w:left="0"/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CREATEDATE  \@ "yyyy-MM-dd" </w:instrText>
          </w:r>
          <w:r>
            <w:rPr>
              <w:sz w:val="24"/>
              <w:szCs w:val="24"/>
            </w:rPr>
            <w:fldChar w:fldCharType="separate"/>
          </w:r>
          <w:r w:rsidR="00A257A4">
            <w:rPr>
              <w:noProof/>
              <w:sz w:val="24"/>
              <w:szCs w:val="24"/>
            </w:rPr>
            <w:t>2013-05-15</w:t>
          </w:r>
          <w:r>
            <w:rPr>
              <w:sz w:val="24"/>
              <w:szCs w:val="24"/>
            </w:rPr>
            <w:fldChar w:fldCharType="end"/>
          </w:r>
        </w:p>
      </w:tc>
      <w:tc>
        <w:tcPr>
          <w:tcW w:w="2551" w:type="dxa"/>
        </w:tcPr>
        <w:p w:rsidR="00433C6B" w:rsidRPr="00403F57" w:rsidRDefault="00433C6B" w:rsidP="00E92962">
          <w:pPr>
            <w:pStyle w:val="Sidhuvud"/>
            <w:tabs>
              <w:tab w:val="clear" w:pos="3402"/>
              <w:tab w:val="clear" w:pos="4536"/>
            </w:tabs>
            <w:spacing w:before="520"/>
            <w:ind w:left="0"/>
            <w:rPr>
              <w:sz w:val="24"/>
              <w:szCs w:val="24"/>
            </w:rPr>
          </w:pPr>
          <w:r w:rsidRPr="00403F57">
            <w:rPr>
              <w:sz w:val="24"/>
              <w:szCs w:val="24"/>
            </w:rPr>
            <w:t xml:space="preserve">Dnr </w:t>
          </w:r>
        </w:p>
      </w:tc>
      <w:tc>
        <w:tcPr>
          <w:tcW w:w="709" w:type="dxa"/>
        </w:tcPr>
        <w:p w:rsidR="00433C6B" w:rsidRPr="00403F57" w:rsidRDefault="00433C6B" w:rsidP="00E92962">
          <w:pPr>
            <w:pStyle w:val="Sidhuvud"/>
            <w:tabs>
              <w:tab w:val="clear" w:pos="3402"/>
              <w:tab w:val="clear" w:pos="4536"/>
            </w:tabs>
            <w:spacing w:before="520"/>
            <w:ind w:left="0"/>
            <w:rPr>
              <w:sz w:val="24"/>
              <w:szCs w:val="24"/>
            </w:rPr>
          </w:pPr>
          <w:r w:rsidRPr="00403F57">
            <w:rPr>
              <w:rStyle w:val="Sidnummer"/>
              <w:sz w:val="24"/>
              <w:szCs w:val="24"/>
            </w:rPr>
            <w:fldChar w:fldCharType="begin"/>
          </w:r>
          <w:r w:rsidRPr="00403F57">
            <w:rPr>
              <w:rStyle w:val="Sidnummer"/>
              <w:sz w:val="24"/>
              <w:szCs w:val="24"/>
            </w:rPr>
            <w:instrText xml:space="preserve"> PAGE </w:instrText>
          </w:r>
          <w:r w:rsidRPr="00403F57">
            <w:rPr>
              <w:rStyle w:val="Sidnummer"/>
              <w:sz w:val="24"/>
              <w:szCs w:val="24"/>
            </w:rPr>
            <w:fldChar w:fldCharType="separate"/>
          </w:r>
          <w:r>
            <w:rPr>
              <w:rStyle w:val="Sidnummer"/>
              <w:noProof/>
              <w:sz w:val="24"/>
              <w:szCs w:val="24"/>
            </w:rPr>
            <w:t>2</w:t>
          </w:r>
          <w:r w:rsidRPr="00403F57">
            <w:rPr>
              <w:rStyle w:val="Sidnummer"/>
              <w:sz w:val="24"/>
              <w:szCs w:val="24"/>
            </w:rPr>
            <w:fldChar w:fldCharType="end"/>
          </w:r>
          <w:r w:rsidRPr="00403F57">
            <w:rPr>
              <w:rStyle w:val="Sidnummer"/>
              <w:sz w:val="24"/>
              <w:szCs w:val="24"/>
            </w:rPr>
            <w:t>(</w:t>
          </w:r>
          <w:r w:rsidRPr="00403F57">
            <w:rPr>
              <w:rStyle w:val="Sidnummer"/>
              <w:sz w:val="24"/>
              <w:szCs w:val="24"/>
            </w:rPr>
            <w:fldChar w:fldCharType="begin"/>
          </w:r>
          <w:r w:rsidRPr="00403F57">
            <w:rPr>
              <w:rStyle w:val="Sidnummer"/>
              <w:sz w:val="24"/>
              <w:szCs w:val="24"/>
            </w:rPr>
            <w:instrText xml:space="preserve"> NUMPAGES  \* LOWER </w:instrText>
          </w:r>
          <w:r w:rsidRPr="00403F57">
            <w:rPr>
              <w:rStyle w:val="Sidnummer"/>
              <w:sz w:val="24"/>
              <w:szCs w:val="24"/>
            </w:rPr>
            <w:fldChar w:fldCharType="separate"/>
          </w:r>
          <w:r w:rsidR="00A257A4">
            <w:rPr>
              <w:rStyle w:val="Sidnummer"/>
              <w:noProof/>
              <w:sz w:val="24"/>
              <w:szCs w:val="24"/>
            </w:rPr>
            <w:t>1</w:t>
          </w:r>
          <w:r w:rsidRPr="00403F57">
            <w:rPr>
              <w:rStyle w:val="Sidnummer"/>
              <w:sz w:val="24"/>
              <w:szCs w:val="24"/>
            </w:rPr>
            <w:fldChar w:fldCharType="end"/>
          </w:r>
          <w:r w:rsidRPr="00403F57">
            <w:rPr>
              <w:rStyle w:val="Sidnummer"/>
              <w:sz w:val="24"/>
              <w:szCs w:val="24"/>
            </w:rPr>
            <w:t>)</w:t>
          </w:r>
        </w:p>
      </w:tc>
    </w:tr>
  </w:tbl>
  <w:p w:rsidR="00433C6B" w:rsidRDefault="00433C6B">
    <w:pPr>
      <w:pStyle w:val="Sidhuvud"/>
      <w:tabs>
        <w:tab w:val="right" w:pos="8364"/>
      </w:tabs>
    </w:pPr>
  </w:p>
  <w:p w:rsidR="00433C6B" w:rsidRDefault="00433C6B" w:rsidP="004340AD">
    <w:pPr>
      <w:pStyle w:val="Sidhuvud"/>
      <w:tabs>
        <w:tab w:val="clear" w:pos="3402"/>
        <w:tab w:val="clear" w:pos="4536"/>
        <w:tab w:val="clear" w:pos="7655"/>
      </w:tabs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51" w:type="dxa"/>
      <w:tblInd w:w="-127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73"/>
      <w:gridCol w:w="1390"/>
      <w:gridCol w:w="2551"/>
      <w:gridCol w:w="737"/>
    </w:tblGrid>
    <w:tr w:rsidR="00433C6B" w:rsidRPr="00403F57" w:rsidTr="004340AD">
      <w:trPr>
        <w:trHeight w:val="848"/>
      </w:trPr>
      <w:tc>
        <w:tcPr>
          <w:tcW w:w="5273" w:type="dxa"/>
          <w:tcMar>
            <w:left w:w="0" w:type="dxa"/>
            <w:bottom w:w="85" w:type="dxa"/>
          </w:tcMar>
          <w:vAlign w:val="center"/>
        </w:tcPr>
        <w:p w:rsidR="00433C6B" w:rsidRPr="00403F57" w:rsidRDefault="00433C6B" w:rsidP="00DC39F9">
          <w:pPr>
            <w:pStyle w:val="Sidhuvud"/>
            <w:tabs>
              <w:tab w:val="clear" w:pos="3402"/>
              <w:tab w:val="clear" w:pos="4536"/>
              <w:tab w:val="clear" w:pos="7655"/>
            </w:tabs>
            <w:ind w:left="0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7DDA83BB" wp14:editId="42FCA381">
                <wp:extent cx="2390775" cy="495300"/>
                <wp:effectExtent l="19050" t="0" r="9525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0" w:type="dxa"/>
          <w:tcMar>
            <w:top w:w="96" w:type="dxa"/>
            <w:bottom w:w="45" w:type="dxa"/>
          </w:tcMar>
        </w:tcPr>
        <w:p w:rsidR="00433C6B" w:rsidRPr="00403F57" w:rsidRDefault="00433C6B" w:rsidP="002C5226">
          <w:pPr>
            <w:pStyle w:val="Sidhuvud"/>
            <w:spacing w:before="520"/>
            <w:ind w:left="0"/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CREATEDATE  \@ "yyyy-MM-dd" </w:instrText>
          </w:r>
          <w:r>
            <w:rPr>
              <w:sz w:val="24"/>
              <w:szCs w:val="24"/>
            </w:rPr>
            <w:fldChar w:fldCharType="separate"/>
          </w:r>
          <w:r w:rsidR="00A257A4">
            <w:rPr>
              <w:noProof/>
              <w:sz w:val="24"/>
              <w:szCs w:val="24"/>
            </w:rPr>
            <w:t>2013-05-15</w:t>
          </w:r>
          <w:r>
            <w:rPr>
              <w:sz w:val="24"/>
              <w:szCs w:val="24"/>
            </w:rPr>
            <w:fldChar w:fldCharType="end"/>
          </w:r>
        </w:p>
      </w:tc>
      <w:tc>
        <w:tcPr>
          <w:tcW w:w="2551" w:type="dxa"/>
        </w:tcPr>
        <w:p w:rsidR="00433C6B" w:rsidRPr="00403F57" w:rsidRDefault="00433C6B" w:rsidP="00F91051">
          <w:pPr>
            <w:pStyle w:val="Sidhuvud"/>
            <w:spacing w:before="520"/>
            <w:ind w:left="0"/>
            <w:rPr>
              <w:sz w:val="24"/>
              <w:szCs w:val="24"/>
            </w:rPr>
          </w:pPr>
          <w:r w:rsidRPr="00403F57">
            <w:rPr>
              <w:sz w:val="24"/>
              <w:szCs w:val="24"/>
            </w:rPr>
            <w:t xml:space="preserve">Dnr </w:t>
          </w:r>
          <w:r>
            <w:rPr>
              <w:sz w:val="24"/>
              <w:szCs w:val="24"/>
            </w:rPr>
            <w:t>15279/2013</w:t>
          </w:r>
        </w:p>
      </w:tc>
      <w:tc>
        <w:tcPr>
          <w:tcW w:w="737" w:type="dxa"/>
        </w:tcPr>
        <w:p w:rsidR="00433C6B" w:rsidRPr="00403F57" w:rsidRDefault="00433C6B" w:rsidP="002C5226">
          <w:pPr>
            <w:pStyle w:val="Sidhuvud"/>
            <w:spacing w:before="520"/>
            <w:ind w:left="0"/>
            <w:rPr>
              <w:sz w:val="24"/>
              <w:szCs w:val="24"/>
            </w:rPr>
          </w:pPr>
          <w:r w:rsidRPr="00403F57">
            <w:rPr>
              <w:rStyle w:val="Sidnummer"/>
              <w:sz w:val="24"/>
              <w:szCs w:val="24"/>
            </w:rPr>
            <w:fldChar w:fldCharType="begin"/>
          </w:r>
          <w:r w:rsidRPr="00403F57">
            <w:rPr>
              <w:rStyle w:val="Sidnummer"/>
              <w:sz w:val="24"/>
              <w:szCs w:val="24"/>
            </w:rPr>
            <w:instrText xml:space="preserve"> PAGE </w:instrText>
          </w:r>
          <w:r w:rsidRPr="00403F57">
            <w:rPr>
              <w:rStyle w:val="Sidnummer"/>
              <w:sz w:val="24"/>
              <w:szCs w:val="24"/>
            </w:rPr>
            <w:fldChar w:fldCharType="separate"/>
          </w:r>
          <w:r w:rsidR="008402FB">
            <w:rPr>
              <w:rStyle w:val="Sidnummer"/>
              <w:noProof/>
              <w:sz w:val="24"/>
              <w:szCs w:val="24"/>
            </w:rPr>
            <w:t>1</w:t>
          </w:r>
          <w:r w:rsidRPr="00403F57">
            <w:rPr>
              <w:rStyle w:val="Sidnummer"/>
              <w:sz w:val="24"/>
              <w:szCs w:val="24"/>
            </w:rPr>
            <w:fldChar w:fldCharType="end"/>
          </w:r>
          <w:r w:rsidRPr="00403F57">
            <w:rPr>
              <w:rStyle w:val="Sidnummer"/>
              <w:sz w:val="24"/>
              <w:szCs w:val="24"/>
            </w:rPr>
            <w:t>(</w:t>
          </w:r>
          <w:r w:rsidRPr="00403F57">
            <w:rPr>
              <w:rStyle w:val="Sidnummer"/>
              <w:sz w:val="24"/>
              <w:szCs w:val="24"/>
            </w:rPr>
            <w:fldChar w:fldCharType="begin"/>
          </w:r>
          <w:r w:rsidRPr="00403F57">
            <w:rPr>
              <w:rStyle w:val="Sidnummer"/>
              <w:sz w:val="24"/>
              <w:szCs w:val="24"/>
            </w:rPr>
            <w:instrText xml:space="preserve"> NUMPAGES </w:instrText>
          </w:r>
          <w:r w:rsidRPr="00403F57">
            <w:rPr>
              <w:rStyle w:val="Sidnummer"/>
              <w:sz w:val="24"/>
              <w:szCs w:val="24"/>
            </w:rPr>
            <w:fldChar w:fldCharType="separate"/>
          </w:r>
          <w:r w:rsidR="008402FB">
            <w:rPr>
              <w:rStyle w:val="Sidnummer"/>
              <w:noProof/>
              <w:sz w:val="24"/>
              <w:szCs w:val="24"/>
            </w:rPr>
            <w:t>1</w:t>
          </w:r>
          <w:r w:rsidRPr="00403F57">
            <w:rPr>
              <w:rStyle w:val="Sidnummer"/>
              <w:sz w:val="24"/>
              <w:szCs w:val="24"/>
            </w:rPr>
            <w:fldChar w:fldCharType="end"/>
          </w:r>
          <w:r w:rsidRPr="00403F57">
            <w:rPr>
              <w:rStyle w:val="Sidnummer"/>
              <w:sz w:val="24"/>
              <w:szCs w:val="24"/>
            </w:rPr>
            <w:t>)</w:t>
          </w:r>
        </w:p>
      </w:tc>
    </w:tr>
    <w:tr w:rsidR="00433C6B" w:rsidRPr="00403F57" w:rsidTr="003452AC">
      <w:trPr>
        <w:cantSplit/>
        <w:trHeight w:val="769"/>
      </w:trPr>
      <w:tc>
        <w:tcPr>
          <w:tcW w:w="5273" w:type="dxa"/>
          <w:tcMar>
            <w:top w:w="57" w:type="dxa"/>
            <w:left w:w="57" w:type="dxa"/>
          </w:tcMar>
        </w:tcPr>
        <w:p w:rsidR="00433C6B" w:rsidRPr="005C5F81" w:rsidRDefault="00433C6B" w:rsidP="00F84D02">
          <w:pPr>
            <w:pStyle w:val="Sidhuvud"/>
            <w:tabs>
              <w:tab w:val="clear" w:pos="3402"/>
              <w:tab w:val="clear" w:pos="4536"/>
              <w:tab w:val="clear" w:pos="7655"/>
            </w:tabs>
            <w:spacing w:line="250" w:lineRule="exact"/>
            <w:ind w:left="0"/>
            <w:rPr>
              <w:noProof/>
              <w:sz w:val="20"/>
            </w:rPr>
          </w:pPr>
          <w:r>
            <w:rPr>
              <w:noProof/>
              <w:sz w:val="20"/>
            </w:rPr>
            <w:t>Avdelningen för regler och tillstånd</w:t>
          </w:r>
        </w:p>
        <w:p w:rsidR="00433C6B" w:rsidRPr="005C5F81" w:rsidRDefault="00433C6B" w:rsidP="00F84D02">
          <w:pPr>
            <w:pStyle w:val="Sidhuvud"/>
            <w:tabs>
              <w:tab w:val="clear" w:pos="3402"/>
              <w:tab w:val="clear" w:pos="4536"/>
              <w:tab w:val="clear" w:pos="7655"/>
            </w:tabs>
            <w:spacing w:line="250" w:lineRule="exact"/>
            <w:ind w:left="0"/>
            <w:rPr>
              <w:noProof/>
              <w:sz w:val="20"/>
            </w:rPr>
          </w:pPr>
          <w:r>
            <w:rPr>
              <w:noProof/>
              <w:sz w:val="20"/>
            </w:rPr>
            <w:t>Monica Jacobson</w:t>
          </w:r>
        </w:p>
        <w:p w:rsidR="00433C6B" w:rsidRPr="00403F57" w:rsidRDefault="00433C6B" w:rsidP="00F84D02">
          <w:pPr>
            <w:pStyle w:val="Sidhuvud"/>
            <w:tabs>
              <w:tab w:val="clear" w:pos="3402"/>
              <w:tab w:val="clear" w:pos="4536"/>
              <w:tab w:val="clear" w:pos="7655"/>
            </w:tabs>
            <w:spacing w:line="250" w:lineRule="exact"/>
            <w:ind w:left="0"/>
            <w:rPr>
              <w:noProof/>
              <w:sz w:val="24"/>
              <w:szCs w:val="24"/>
            </w:rPr>
          </w:pPr>
          <w:r>
            <w:rPr>
              <w:noProof/>
              <w:sz w:val="20"/>
            </w:rPr>
            <w:t>monica.jacobson@socialstyrelsen.se</w:t>
          </w:r>
        </w:p>
      </w:tc>
      <w:tc>
        <w:tcPr>
          <w:tcW w:w="4678" w:type="dxa"/>
          <w:gridSpan w:val="3"/>
          <w:tcMar>
            <w:top w:w="57" w:type="dxa"/>
            <w:bottom w:w="28" w:type="dxa"/>
          </w:tcMar>
        </w:tcPr>
        <w:p w:rsidR="00433C6B" w:rsidRDefault="00433C6B" w:rsidP="002C5226">
          <w:pPr>
            <w:spacing w:line="250" w:lineRule="exact"/>
            <w:rPr>
              <w:szCs w:val="24"/>
            </w:rPr>
          </w:pPr>
          <w:r w:rsidRPr="00475A3F">
            <w:rPr>
              <w:szCs w:val="24"/>
            </w:rPr>
            <w:tab/>
          </w:r>
        </w:p>
        <w:p w:rsidR="00433C6B" w:rsidRPr="007A3C62" w:rsidRDefault="00433C6B" w:rsidP="002C5226">
          <w:pPr>
            <w:rPr>
              <w:szCs w:val="24"/>
            </w:rPr>
          </w:pPr>
        </w:p>
      </w:tc>
    </w:tr>
    <w:tr w:rsidR="00433C6B" w:rsidRPr="00403F57" w:rsidTr="003452AC">
      <w:trPr>
        <w:cantSplit/>
        <w:trHeight w:val="1604"/>
      </w:trPr>
      <w:tc>
        <w:tcPr>
          <w:tcW w:w="5273" w:type="dxa"/>
          <w:tcMar>
            <w:top w:w="57" w:type="dxa"/>
            <w:left w:w="57" w:type="dxa"/>
          </w:tcMar>
        </w:tcPr>
        <w:p w:rsidR="00433C6B" w:rsidRDefault="00433C6B" w:rsidP="00DC39F9">
          <w:pPr>
            <w:pStyle w:val="Sidhuvud"/>
            <w:tabs>
              <w:tab w:val="clear" w:pos="3402"/>
              <w:tab w:val="clear" w:pos="4536"/>
              <w:tab w:val="clear" w:pos="7655"/>
            </w:tabs>
            <w:spacing w:line="250" w:lineRule="exact"/>
            <w:ind w:left="0"/>
            <w:rPr>
              <w:noProof/>
              <w:sz w:val="20"/>
            </w:rPr>
          </w:pPr>
        </w:p>
      </w:tc>
      <w:tc>
        <w:tcPr>
          <w:tcW w:w="4678" w:type="dxa"/>
          <w:gridSpan w:val="3"/>
          <w:tcMar>
            <w:top w:w="57" w:type="dxa"/>
            <w:bottom w:w="28" w:type="dxa"/>
          </w:tcMar>
        </w:tcPr>
        <w:p w:rsidR="00433C6B" w:rsidRPr="00403F57" w:rsidRDefault="00433C6B" w:rsidP="00D60671">
          <w:pPr>
            <w:pStyle w:val="SoSBrdtext"/>
          </w:pPr>
          <w:r>
            <w:t>Enligt sändlista</w:t>
          </w:r>
        </w:p>
      </w:tc>
    </w:tr>
  </w:tbl>
  <w:p w:rsidR="00433C6B" w:rsidRPr="00E709DC" w:rsidRDefault="00433C6B">
    <w:pPr>
      <w:pStyle w:val="Sidhuvud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750157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E34EF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3FB3E55"/>
    <w:multiLevelType w:val="singleLevel"/>
    <w:tmpl w:val="C9FEB0DE"/>
    <w:lvl w:ilvl="0">
      <w:start w:val="1"/>
      <w:numFmt w:val="decimal"/>
      <w:lvlText w:val="%1"/>
      <w:legacy w:legacy="1" w:legacySpace="0" w:legacyIndent="454"/>
      <w:lvlJc w:val="left"/>
      <w:pPr>
        <w:ind w:left="454" w:hanging="454"/>
      </w:pPr>
    </w:lvl>
  </w:abstractNum>
  <w:abstractNum w:abstractNumId="4">
    <w:nsid w:val="482E4536"/>
    <w:multiLevelType w:val="hybridMultilevel"/>
    <w:tmpl w:val="7DD0FE8A"/>
    <w:lvl w:ilvl="0" w:tplc="BBA420DA">
      <w:start w:val="1"/>
      <w:numFmt w:val="bullet"/>
      <w:pStyle w:val="SoSPunktsa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938DF"/>
    <w:multiLevelType w:val="hybridMultilevel"/>
    <w:tmpl w:val="014C0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"/>
        <w:legacy w:legacy="1" w:legacySpace="0" w:legacyIndent="454"/>
        <w:lvlJc w:val="left"/>
        <w:pPr>
          <w:ind w:left="454" w:hanging="454"/>
        </w:pPr>
        <w:rPr>
          <w:rFonts w:ascii="Times" w:hAnsi="Times" w:hint="default"/>
        </w:rPr>
      </w:lvl>
    </w:lvlOverride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consecutiveHyphenLimit w:val="3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sdok" w:val="sosbrev"/>
  </w:docVars>
  <w:rsids>
    <w:rsidRoot w:val="00B45EDA"/>
    <w:rsid w:val="000027F1"/>
    <w:rsid w:val="000141C7"/>
    <w:rsid w:val="00030358"/>
    <w:rsid w:val="00040F0D"/>
    <w:rsid w:val="00051D47"/>
    <w:rsid w:val="000617E2"/>
    <w:rsid w:val="00087376"/>
    <w:rsid w:val="00094FF3"/>
    <w:rsid w:val="000C1FE0"/>
    <w:rsid w:val="000C2D5D"/>
    <w:rsid w:val="000F687B"/>
    <w:rsid w:val="000F6D88"/>
    <w:rsid w:val="00102AC6"/>
    <w:rsid w:val="00111649"/>
    <w:rsid w:val="00124525"/>
    <w:rsid w:val="0015523A"/>
    <w:rsid w:val="00166A4C"/>
    <w:rsid w:val="00183700"/>
    <w:rsid w:val="00192E63"/>
    <w:rsid w:val="001A0706"/>
    <w:rsid w:val="001A3ABA"/>
    <w:rsid w:val="001A477A"/>
    <w:rsid w:val="001B68EB"/>
    <w:rsid w:val="001D6AFA"/>
    <w:rsid w:val="00204738"/>
    <w:rsid w:val="00211C20"/>
    <w:rsid w:val="0021662E"/>
    <w:rsid w:val="00222CBB"/>
    <w:rsid w:val="0024022B"/>
    <w:rsid w:val="00256D42"/>
    <w:rsid w:val="00261114"/>
    <w:rsid w:val="00274315"/>
    <w:rsid w:val="002772FF"/>
    <w:rsid w:val="00284495"/>
    <w:rsid w:val="002C5226"/>
    <w:rsid w:val="002D06EA"/>
    <w:rsid w:val="002E5FC8"/>
    <w:rsid w:val="002E618F"/>
    <w:rsid w:val="00302010"/>
    <w:rsid w:val="0030765D"/>
    <w:rsid w:val="00317B76"/>
    <w:rsid w:val="00322348"/>
    <w:rsid w:val="003230C8"/>
    <w:rsid w:val="00327FFC"/>
    <w:rsid w:val="003326CD"/>
    <w:rsid w:val="003452AC"/>
    <w:rsid w:val="00371E1C"/>
    <w:rsid w:val="003802B8"/>
    <w:rsid w:val="00386ED3"/>
    <w:rsid w:val="003C4B24"/>
    <w:rsid w:val="003C795A"/>
    <w:rsid w:val="003F1AE5"/>
    <w:rsid w:val="003F4C48"/>
    <w:rsid w:val="00403F57"/>
    <w:rsid w:val="00411C22"/>
    <w:rsid w:val="00412DA1"/>
    <w:rsid w:val="0043385E"/>
    <w:rsid w:val="00433C6B"/>
    <w:rsid w:val="004340AD"/>
    <w:rsid w:val="00461C13"/>
    <w:rsid w:val="0046468A"/>
    <w:rsid w:val="00475A3F"/>
    <w:rsid w:val="004A4064"/>
    <w:rsid w:val="004A44C7"/>
    <w:rsid w:val="004D3D07"/>
    <w:rsid w:val="00501579"/>
    <w:rsid w:val="0051358A"/>
    <w:rsid w:val="00547CF0"/>
    <w:rsid w:val="0055285D"/>
    <w:rsid w:val="00577749"/>
    <w:rsid w:val="005925B3"/>
    <w:rsid w:val="005A51C0"/>
    <w:rsid w:val="005B304E"/>
    <w:rsid w:val="005B45B4"/>
    <w:rsid w:val="005C5F81"/>
    <w:rsid w:val="005C62D9"/>
    <w:rsid w:val="005D1BD8"/>
    <w:rsid w:val="005E2297"/>
    <w:rsid w:val="006073A5"/>
    <w:rsid w:val="00631058"/>
    <w:rsid w:val="006377DD"/>
    <w:rsid w:val="0065031B"/>
    <w:rsid w:val="00651AC5"/>
    <w:rsid w:val="00664736"/>
    <w:rsid w:val="006654DD"/>
    <w:rsid w:val="006812F9"/>
    <w:rsid w:val="006A4E6D"/>
    <w:rsid w:val="006B0820"/>
    <w:rsid w:val="006B7482"/>
    <w:rsid w:val="006D1646"/>
    <w:rsid w:val="006E138E"/>
    <w:rsid w:val="006E31C0"/>
    <w:rsid w:val="00753F87"/>
    <w:rsid w:val="007818B1"/>
    <w:rsid w:val="007933D1"/>
    <w:rsid w:val="007B2F4F"/>
    <w:rsid w:val="007D1526"/>
    <w:rsid w:val="007D7477"/>
    <w:rsid w:val="007F423A"/>
    <w:rsid w:val="007F4284"/>
    <w:rsid w:val="008045D8"/>
    <w:rsid w:val="0082470E"/>
    <w:rsid w:val="0083759A"/>
    <w:rsid w:val="008402FB"/>
    <w:rsid w:val="00861E24"/>
    <w:rsid w:val="00882EB0"/>
    <w:rsid w:val="0088362A"/>
    <w:rsid w:val="008B089D"/>
    <w:rsid w:val="008F73BB"/>
    <w:rsid w:val="00927A7F"/>
    <w:rsid w:val="0094455D"/>
    <w:rsid w:val="00967451"/>
    <w:rsid w:val="00980F92"/>
    <w:rsid w:val="009A1FE8"/>
    <w:rsid w:val="009D23D1"/>
    <w:rsid w:val="009D38B5"/>
    <w:rsid w:val="009D4878"/>
    <w:rsid w:val="009F3A3A"/>
    <w:rsid w:val="009F702D"/>
    <w:rsid w:val="00A257A4"/>
    <w:rsid w:val="00A27A96"/>
    <w:rsid w:val="00A310CB"/>
    <w:rsid w:val="00A31F46"/>
    <w:rsid w:val="00A4569C"/>
    <w:rsid w:val="00A50C99"/>
    <w:rsid w:val="00A50E56"/>
    <w:rsid w:val="00A51BE4"/>
    <w:rsid w:val="00AA67E1"/>
    <w:rsid w:val="00AC6314"/>
    <w:rsid w:val="00AD588F"/>
    <w:rsid w:val="00B37324"/>
    <w:rsid w:val="00B43040"/>
    <w:rsid w:val="00B44EDD"/>
    <w:rsid w:val="00B45EDA"/>
    <w:rsid w:val="00B47717"/>
    <w:rsid w:val="00B8268C"/>
    <w:rsid w:val="00B855A1"/>
    <w:rsid w:val="00B872A7"/>
    <w:rsid w:val="00B92A2C"/>
    <w:rsid w:val="00BA16EF"/>
    <w:rsid w:val="00BA1B61"/>
    <w:rsid w:val="00BC0A68"/>
    <w:rsid w:val="00BE07AC"/>
    <w:rsid w:val="00BF3848"/>
    <w:rsid w:val="00BF6306"/>
    <w:rsid w:val="00C13DB1"/>
    <w:rsid w:val="00C172E7"/>
    <w:rsid w:val="00C26EEA"/>
    <w:rsid w:val="00C351D6"/>
    <w:rsid w:val="00C354BC"/>
    <w:rsid w:val="00C50968"/>
    <w:rsid w:val="00C76C03"/>
    <w:rsid w:val="00CA1ADA"/>
    <w:rsid w:val="00CA613C"/>
    <w:rsid w:val="00CC7F1A"/>
    <w:rsid w:val="00CD653E"/>
    <w:rsid w:val="00CE4C19"/>
    <w:rsid w:val="00CF4487"/>
    <w:rsid w:val="00CF79ED"/>
    <w:rsid w:val="00D10310"/>
    <w:rsid w:val="00D255FF"/>
    <w:rsid w:val="00D25E58"/>
    <w:rsid w:val="00D31840"/>
    <w:rsid w:val="00D54A38"/>
    <w:rsid w:val="00D5555F"/>
    <w:rsid w:val="00D56613"/>
    <w:rsid w:val="00D60671"/>
    <w:rsid w:val="00D9039C"/>
    <w:rsid w:val="00DA318E"/>
    <w:rsid w:val="00DA4BE6"/>
    <w:rsid w:val="00DC39F9"/>
    <w:rsid w:val="00DE014F"/>
    <w:rsid w:val="00DE026C"/>
    <w:rsid w:val="00E175A9"/>
    <w:rsid w:val="00E50352"/>
    <w:rsid w:val="00E52BE7"/>
    <w:rsid w:val="00E613C9"/>
    <w:rsid w:val="00E647AA"/>
    <w:rsid w:val="00E709DC"/>
    <w:rsid w:val="00E71C4D"/>
    <w:rsid w:val="00E92962"/>
    <w:rsid w:val="00EB6280"/>
    <w:rsid w:val="00EC0E3B"/>
    <w:rsid w:val="00EC6733"/>
    <w:rsid w:val="00F152B6"/>
    <w:rsid w:val="00F4701E"/>
    <w:rsid w:val="00F609C9"/>
    <w:rsid w:val="00F67EE4"/>
    <w:rsid w:val="00F84D02"/>
    <w:rsid w:val="00F9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/>
    <w:lsdException w:name="heading 2" w:semiHidden="0" w:uiPriority="9"/>
    <w:lsdException w:name="heading 3" w:semiHidden="0" w:uiPriority="9"/>
    <w:lsdException w:name="heading 4" w:semiHidden="0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1"/>
    <w:lsdException w:name="footer" w:uiPriority="0" w:unhideWhenUsed="1"/>
    <w:lsdException w:name="caption" w:uiPriority="35" w:qFormat="1"/>
    <w:lsdException w:name="page number" w:uiPriority="0" w:unhideWhenUsed="1"/>
    <w:lsdException w:name="Title" w:uiPriority="10"/>
    <w:lsdException w:name="Default Paragraph Font" w:uiPriority="1" w:unhideWhenUsed="1"/>
    <w:lsdException w:name="Body Text" w:uiPriority="0"/>
    <w:lsdException w:name="Subtitle" w:uiPriority="11"/>
    <w:lsdException w:name="Hyperlink" w:uiPriority="0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rsid w:val="008F73BB"/>
    <w:rPr>
      <w:sz w:val="24"/>
    </w:rPr>
  </w:style>
  <w:style w:type="paragraph" w:styleId="Rubrik1">
    <w:name w:val="heading 1"/>
    <w:basedOn w:val="Normal"/>
    <w:next w:val="Normal"/>
    <w:semiHidden/>
    <w:rsid w:val="007933D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semiHidden/>
    <w:rsid w:val="007933D1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Rubrik3">
    <w:name w:val="heading 3"/>
    <w:basedOn w:val="Normal"/>
    <w:next w:val="Normal"/>
    <w:semiHidden/>
    <w:rsid w:val="007933D1"/>
    <w:pPr>
      <w:keepNext/>
      <w:spacing w:before="240" w:after="60"/>
      <w:outlineLvl w:val="2"/>
    </w:pPr>
    <w:rPr>
      <w:b/>
    </w:rPr>
  </w:style>
  <w:style w:type="paragraph" w:styleId="Rubrik4">
    <w:name w:val="heading 4"/>
    <w:basedOn w:val="Normal"/>
    <w:next w:val="Normal"/>
    <w:semiHidden/>
    <w:rsid w:val="007933D1"/>
    <w:pPr>
      <w:keepNext/>
      <w:spacing w:before="240" w:after="60"/>
      <w:outlineLvl w:val="3"/>
    </w:pPr>
    <w:rPr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7933D1"/>
    <w:pPr>
      <w:tabs>
        <w:tab w:val="center" w:pos="3402"/>
        <w:tab w:val="center" w:pos="4536"/>
        <w:tab w:val="right" w:pos="7655"/>
      </w:tabs>
      <w:ind w:left="-2608"/>
    </w:pPr>
    <w:rPr>
      <w:sz w:val="22"/>
    </w:rPr>
  </w:style>
  <w:style w:type="paragraph" w:styleId="Sidfot">
    <w:name w:val="footer"/>
    <w:basedOn w:val="Normal"/>
    <w:link w:val="SidfotChar"/>
    <w:semiHidden/>
    <w:rsid w:val="007933D1"/>
    <w:pPr>
      <w:tabs>
        <w:tab w:val="left" w:pos="0"/>
        <w:tab w:val="left" w:pos="2608"/>
        <w:tab w:val="left" w:pos="5216"/>
        <w:tab w:val="left" w:pos="7371"/>
      </w:tabs>
      <w:spacing w:line="200" w:lineRule="exact"/>
      <w:ind w:left="-2552"/>
    </w:pPr>
    <w:rPr>
      <w:rFonts w:ascii="Arial" w:hAnsi="Arial"/>
      <w:sz w:val="16"/>
    </w:rPr>
  </w:style>
  <w:style w:type="character" w:styleId="Sidnummer">
    <w:name w:val="page number"/>
    <w:basedOn w:val="Standardstycketeckensnitt"/>
    <w:semiHidden/>
    <w:rsid w:val="007933D1"/>
  </w:style>
  <w:style w:type="paragraph" w:styleId="Ballongtext">
    <w:name w:val="Balloon Text"/>
    <w:basedOn w:val="Normal"/>
    <w:link w:val="BallongtextChar"/>
    <w:uiPriority w:val="99"/>
    <w:semiHidden/>
    <w:rsid w:val="0046468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73BB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B30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dfotChar">
    <w:name w:val="Sidfot Char"/>
    <w:basedOn w:val="Standardstycketeckensnitt"/>
    <w:link w:val="Sidfot"/>
    <w:semiHidden/>
    <w:rsid w:val="008F73BB"/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semiHidden/>
    <w:rsid w:val="008F73BB"/>
    <w:rPr>
      <w:sz w:val="22"/>
    </w:rPr>
  </w:style>
  <w:style w:type="character" w:customStyle="1" w:styleId="SoSRubrik">
    <w:name w:val="SoS_Rubrik"/>
    <w:basedOn w:val="Standardstycketeckensnitt"/>
    <w:qFormat/>
    <w:rsid w:val="00411C22"/>
    <w:rPr>
      <w:rFonts w:ascii="Times New Roman" w:hAnsi="Times New Roman"/>
      <w:b/>
      <w:bCs/>
      <w:sz w:val="24"/>
    </w:rPr>
  </w:style>
  <w:style w:type="paragraph" w:customStyle="1" w:styleId="SoSBrdtext">
    <w:name w:val="SoS_Brödtext"/>
    <w:basedOn w:val="Normal"/>
    <w:qFormat/>
    <w:rsid w:val="006B7482"/>
    <w:pPr>
      <w:autoSpaceDE w:val="0"/>
      <w:autoSpaceDN w:val="0"/>
      <w:adjustRightInd w:val="0"/>
      <w:textAlignment w:val="center"/>
    </w:pPr>
    <w:rPr>
      <w:color w:val="000000"/>
    </w:rPr>
  </w:style>
  <w:style w:type="paragraph" w:customStyle="1" w:styleId="SoSPunktsats">
    <w:name w:val="SoS_Punktsats"/>
    <w:basedOn w:val="SoSBrdtext"/>
    <w:qFormat/>
    <w:rsid w:val="00CA613C"/>
    <w:pPr>
      <w:numPr>
        <w:numId w:val="5"/>
      </w:numPr>
      <w:ind w:left="426" w:hanging="426"/>
    </w:pPr>
  </w:style>
  <w:style w:type="character" w:styleId="Hyperlnk">
    <w:name w:val="Hyperlink"/>
    <w:semiHidden/>
    <w:unhideWhenUsed/>
    <w:rsid w:val="00F84D02"/>
    <w:rPr>
      <w:color w:val="0000FF"/>
      <w:u w:val="single"/>
    </w:rPr>
  </w:style>
  <w:style w:type="paragraph" w:styleId="Brdtext">
    <w:name w:val="Body Text"/>
    <w:basedOn w:val="Normal"/>
    <w:link w:val="BrdtextChar"/>
    <w:unhideWhenUsed/>
    <w:rsid w:val="00F84D02"/>
    <w:pPr>
      <w:tabs>
        <w:tab w:val="left" w:pos="0"/>
        <w:tab w:val="left" w:pos="1299"/>
        <w:tab w:val="left" w:pos="2597"/>
        <w:tab w:val="left" w:pos="3895"/>
        <w:tab w:val="left" w:pos="5194"/>
        <w:tab w:val="left" w:pos="6492"/>
        <w:tab w:val="left" w:pos="7791"/>
        <w:tab w:val="left" w:pos="9089"/>
        <w:tab w:val="left" w:pos="10387"/>
      </w:tabs>
      <w:spacing w:after="180"/>
    </w:pPr>
  </w:style>
  <w:style w:type="character" w:customStyle="1" w:styleId="BrdtextChar">
    <w:name w:val="Brödtext Char"/>
    <w:basedOn w:val="Standardstycketeckensnitt"/>
    <w:link w:val="Brdtext"/>
    <w:rsid w:val="00F84D0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/>
    <w:lsdException w:name="heading 2" w:semiHidden="0" w:uiPriority="9"/>
    <w:lsdException w:name="heading 3" w:semiHidden="0" w:uiPriority="9"/>
    <w:lsdException w:name="heading 4" w:semiHidden="0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1"/>
    <w:lsdException w:name="footer" w:uiPriority="0" w:unhideWhenUsed="1"/>
    <w:lsdException w:name="caption" w:uiPriority="35" w:qFormat="1"/>
    <w:lsdException w:name="page number" w:uiPriority="0" w:unhideWhenUsed="1"/>
    <w:lsdException w:name="Title" w:uiPriority="10"/>
    <w:lsdException w:name="Default Paragraph Font" w:uiPriority="1" w:unhideWhenUsed="1"/>
    <w:lsdException w:name="Body Text" w:uiPriority="0"/>
    <w:lsdException w:name="Subtitle" w:uiPriority="11"/>
    <w:lsdException w:name="Hyperlink" w:uiPriority="0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rsid w:val="008F73BB"/>
    <w:rPr>
      <w:sz w:val="24"/>
    </w:rPr>
  </w:style>
  <w:style w:type="paragraph" w:styleId="Rubrik1">
    <w:name w:val="heading 1"/>
    <w:basedOn w:val="Normal"/>
    <w:next w:val="Normal"/>
    <w:semiHidden/>
    <w:rsid w:val="007933D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semiHidden/>
    <w:rsid w:val="007933D1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Rubrik3">
    <w:name w:val="heading 3"/>
    <w:basedOn w:val="Normal"/>
    <w:next w:val="Normal"/>
    <w:semiHidden/>
    <w:rsid w:val="007933D1"/>
    <w:pPr>
      <w:keepNext/>
      <w:spacing w:before="240" w:after="60"/>
      <w:outlineLvl w:val="2"/>
    </w:pPr>
    <w:rPr>
      <w:b/>
    </w:rPr>
  </w:style>
  <w:style w:type="paragraph" w:styleId="Rubrik4">
    <w:name w:val="heading 4"/>
    <w:basedOn w:val="Normal"/>
    <w:next w:val="Normal"/>
    <w:semiHidden/>
    <w:rsid w:val="007933D1"/>
    <w:pPr>
      <w:keepNext/>
      <w:spacing w:before="240" w:after="60"/>
      <w:outlineLvl w:val="3"/>
    </w:pPr>
    <w:rPr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7933D1"/>
    <w:pPr>
      <w:tabs>
        <w:tab w:val="center" w:pos="3402"/>
        <w:tab w:val="center" w:pos="4536"/>
        <w:tab w:val="right" w:pos="7655"/>
      </w:tabs>
      <w:ind w:left="-2608"/>
    </w:pPr>
    <w:rPr>
      <w:sz w:val="22"/>
    </w:rPr>
  </w:style>
  <w:style w:type="paragraph" w:styleId="Sidfot">
    <w:name w:val="footer"/>
    <w:basedOn w:val="Normal"/>
    <w:link w:val="SidfotChar"/>
    <w:semiHidden/>
    <w:rsid w:val="007933D1"/>
    <w:pPr>
      <w:tabs>
        <w:tab w:val="left" w:pos="0"/>
        <w:tab w:val="left" w:pos="2608"/>
        <w:tab w:val="left" w:pos="5216"/>
        <w:tab w:val="left" w:pos="7371"/>
      </w:tabs>
      <w:spacing w:line="200" w:lineRule="exact"/>
      <w:ind w:left="-2552"/>
    </w:pPr>
    <w:rPr>
      <w:rFonts w:ascii="Arial" w:hAnsi="Arial"/>
      <w:sz w:val="16"/>
    </w:rPr>
  </w:style>
  <w:style w:type="character" w:styleId="Sidnummer">
    <w:name w:val="page number"/>
    <w:basedOn w:val="Standardstycketeckensnitt"/>
    <w:semiHidden/>
    <w:rsid w:val="007933D1"/>
  </w:style>
  <w:style w:type="paragraph" w:styleId="Ballongtext">
    <w:name w:val="Balloon Text"/>
    <w:basedOn w:val="Normal"/>
    <w:link w:val="BallongtextChar"/>
    <w:uiPriority w:val="99"/>
    <w:semiHidden/>
    <w:rsid w:val="0046468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73BB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B30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dfotChar">
    <w:name w:val="Sidfot Char"/>
    <w:basedOn w:val="Standardstycketeckensnitt"/>
    <w:link w:val="Sidfot"/>
    <w:semiHidden/>
    <w:rsid w:val="008F73BB"/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semiHidden/>
    <w:rsid w:val="008F73BB"/>
    <w:rPr>
      <w:sz w:val="22"/>
    </w:rPr>
  </w:style>
  <w:style w:type="character" w:customStyle="1" w:styleId="SoSRubrik">
    <w:name w:val="SoS_Rubrik"/>
    <w:basedOn w:val="Standardstycketeckensnitt"/>
    <w:qFormat/>
    <w:rsid w:val="00411C22"/>
    <w:rPr>
      <w:rFonts w:ascii="Times New Roman" w:hAnsi="Times New Roman"/>
      <w:b/>
      <w:bCs/>
      <w:sz w:val="24"/>
    </w:rPr>
  </w:style>
  <w:style w:type="paragraph" w:customStyle="1" w:styleId="SoSBrdtext">
    <w:name w:val="SoS_Brödtext"/>
    <w:basedOn w:val="Normal"/>
    <w:qFormat/>
    <w:rsid w:val="006B7482"/>
    <w:pPr>
      <w:autoSpaceDE w:val="0"/>
      <w:autoSpaceDN w:val="0"/>
      <w:adjustRightInd w:val="0"/>
      <w:textAlignment w:val="center"/>
    </w:pPr>
    <w:rPr>
      <w:color w:val="000000"/>
    </w:rPr>
  </w:style>
  <w:style w:type="paragraph" w:customStyle="1" w:styleId="SoSPunktsats">
    <w:name w:val="SoS_Punktsats"/>
    <w:basedOn w:val="SoSBrdtext"/>
    <w:qFormat/>
    <w:rsid w:val="00CA613C"/>
    <w:pPr>
      <w:numPr>
        <w:numId w:val="5"/>
      </w:numPr>
      <w:ind w:left="426" w:hanging="426"/>
    </w:pPr>
  </w:style>
  <w:style w:type="character" w:styleId="Hyperlnk">
    <w:name w:val="Hyperlink"/>
    <w:semiHidden/>
    <w:unhideWhenUsed/>
    <w:rsid w:val="00F84D02"/>
    <w:rPr>
      <w:color w:val="0000FF"/>
      <w:u w:val="single"/>
    </w:rPr>
  </w:style>
  <w:style w:type="paragraph" w:styleId="Brdtext">
    <w:name w:val="Body Text"/>
    <w:basedOn w:val="Normal"/>
    <w:link w:val="BrdtextChar"/>
    <w:unhideWhenUsed/>
    <w:rsid w:val="00F84D02"/>
    <w:pPr>
      <w:tabs>
        <w:tab w:val="left" w:pos="0"/>
        <w:tab w:val="left" w:pos="1299"/>
        <w:tab w:val="left" w:pos="2597"/>
        <w:tab w:val="left" w:pos="3895"/>
        <w:tab w:val="left" w:pos="5194"/>
        <w:tab w:val="left" w:pos="6492"/>
        <w:tab w:val="left" w:pos="7791"/>
        <w:tab w:val="left" w:pos="9089"/>
        <w:tab w:val="left" w:pos="10387"/>
      </w:tabs>
      <w:spacing w:after="180"/>
    </w:pPr>
  </w:style>
  <w:style w:type="character" w:customStyle="1" w:styleId="BrdtextChar">
    <w:name w:val="Brödtext Char"/>
    <w:basedOn w:val="Standardstycketeckensnitt"/>
    <w:link w:val="Brdtext"/>
    <w:rsid w:val="00F84D0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ocialstyrelsen@socialstyrelsen.s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&#228;lsounders&#246;kningar%20SOSFS%20revidering\Till%20externremiss\Missi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D0FCD-23C1-42EA-8683-40FEC4AD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Missiv</Template>
  <TotalTime>3</TotalTime>
  <Pages>1</Pages>
  <Words>146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SoS - svensk brevmall</vt:lpstr>
    </vt:vector>
  </TitlesOfParts>
  <Company>Infernia Teknikinformation AB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 - svensk brevmall</dc:title>
  <dc:creator>Monica Jacobson</dc:creator>
  <cp:lastModifiedBy>Monica Jacobson</cp:lastModifiedBy>
  <cp:revision>3</cp:revision>
  <cp:lastPrinted>2013-05-15T10:37:00Z</cp:lastPrinted>
  <dcterms:created xsi:type="dcterms:W3CDTF">2013-05-15T10:52:00Z</dcterms:created>
  <dcterms:modified xsi:type="dcterms:W3CDTF">2013-05-15T10:55:00Z</dcterms:modified>
</cp:coreProperties>
</file>